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A2" w:rsidRDefault="00BE4537">
      <w:pPr>
        <w:pStyle w:val="Ttulo2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-946785</wp:posOffset>
            </wp:positionV>
            <wp:extent cx="1276350" cy="1104900"/>
            <wp:effectExtent l="19050" t="0" r="0" b="0"/>
            <wp:wrapSquare wrapText="bothSides"/>
            <wp:docPr id="10" name="Imagen 10" descr="C:\Users\Carlos\Documents\Mis documentos\PARADIGMA\Projects\ASPLARSEM\Imagen\Nuevo diseño ASPLARSEM\new_logo_asplar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los\Documents\Mis documentos\PARADIGMA\Projects\ASPLARSEM\Imagen\Nuevo diseño ASPLARSEM\new_logo_asplars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8D9" w:rsidRPr="003B781D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3pt;margin-top:50.4pt;width:234.35pt;height:39.9pt;z-index:251657216;mso-position-horizontal-relative:page;mso-position-vertical-relative:page" filled="f" stroked="f">
            <v:textbox style="mso-next-textbox:#_x0000_s1030;mso-fit-shape-to-text:t">
              <w:txbxContent>
                <w:p w:rsidR="007062C6" w:rsidRPr="00FC516F" w:rsidRDefault="007062C6">
                  <w:pPr>
                    <w:pStyle w:val="Ttulo1"/>
                    <w:ind w:right="6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Solicitud de Inscripción</w:t>
                  </w:r>
                </w:p>
              </w:txbxContent>
            </v:textbox>
            <w10:wrap anchorx="page" anchory="page"/>
          </v:shape>
        </w:pict>
      </w:r>
    </w:p>
    <w:p w:rsidR="006616A4" w:rsidRPr="003B781D" w:rsidRDefault="006616A4">
      <w:pPr>
        <w:pStyle w:val="Ttulo2"/>
        <w:rPr>
          <w:lang w:val="es-ES"/>
        </w:rPr>
      </w:pPr>
    </w:p>
    <w:tbl>
      <w:tblPr>
        <w:tblW w:w="10081" w:type="dxa"/>
        <w:jc w:val="center"/>
        <w:tblLook w:val="0000"/>
      </w:tblPr>
      <w:tblGrid>
        <w:gridCol w:w="1210"/>
        <w:gridCol w:w="134"/>
        <w:gridCol w:w="174"/>
        <w:gridCol w:w="6"/>
        <w:gridCol w:w="2142"/>
        <w:gridCol w:w="1135"/>
        <w:gridCol w:w="310"/>
        <w:gridCol w:w="127"/>
        <w:gridCol w:w="246"/>
        <w:gridCol w:w="387"/>
        <w:gridCol w:w="612"/>
        <w:gridCol w:w="500"/>
        <w:gridCol w:w="14"/>
        <w:gridCol w:w="636"/>
        <w:gridCol w:w="303"/>
        <w:gridCol w:w="608"/>
        <w:gridCol w:w="30"/>
        <w:gridCol w:w="1507"/>
      </w:tblGrid>
      <w:tr w:rsidR="006616A4" w:rsidRPr="008D4621" w:rsidTr="008D4621">
        <w:trPr>
          <w:trHeight w:val="288"/>
          <w:jc w:val="center"/>
        </w:trPr>
        <w:tc>
          <w:tcPr>
            <w:tcW w:w="10081" w:type="dxa"/>
            <w:gridSpan w:val="18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616A4" w:rsidRPr="008D4621" w:rsidRDefault="00FC516F">
            <w:pPr>
              <w:pStyle w:val="Ttulo3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SOLICITANTE</w:t>
            </w:r>
          </w:p>
        </w:tc>
      </w:tr>
      <w:tr w:rsidR="006616A4" w:rsidRPr="008D4621" w:rsidTr="008D4621">
        <w:trPr>
          <w:trHeight w:val="43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6A4" w:rsidRPr="008D4621" w:rsidRDefault="00FC516F" w:rsidP="00912A61">
            <w:pPr>
              <w:pStyle w:val="Textoindependiente"/>
              <w:rPr>
                <w:lang w:val="es-ES"/>
              </w:rPr>
            </w:pPr>
            <w:r w:rsidRPr="008D4621">
              <w:rPr>
                <w:lang w:val="es-ES"/>
              </w:rPr>
              <w:t xml:space="preserve">Nombre </w:t>
            </w:r>
            <w:r w:rsidR="006616A4" w:rsidRPr="008D4621">
              <w:rPr>
                <w:lang w:val="es-ES"/>
              </w:rPr>
              <w:t>:</w:t>
            </w:r>
          </w:p>
        </w:tc>
        <w:tc>
          <w:tcPr>
            <w:tcW w:w="5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6A4" w:rsidRPr="008D4621" w:rsidRDefault="006616A4" w:rsidP="00C4263D">
            <w:pPr>
              <w:pStyle w:val="Textodecampo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6A4" w:rsidRPr="008D4621" w:rsidRDefault="00FC516F" w:rsidP="00912A61">
            <w:pPr>
              <w:pStyle w:val="Textoindependiente"/>
              <w:rPr>
                <w:lang w:val="es-ES"/>
              </w:rPr>
            </w:pPr>
            <w:r w:rsidRPr="008D4621">
              <w:rPr>
                <w:lang w:val="es-ES"/>
              </w:rPr>
              <w:t>DNI</w:t>
            </w:r>
            <w:r w:rsidR="006616A4" w:rsidRPr="008D4621">
              <w:rPr>
                <w:lang w:val="es-ES"/>
              </w:rPr>
              <w:t>: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6A4" w:rsidRPr="008D4621" w:rsidRDefault="006616A4" w:rsidP="00C4263D">
            <w:pPr>
              <w:pStyle w:val="Textodecampo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  <w:bookmarkEnd w:id="1"/>
          </w:p>
        </w:tc>
      </w:tr>
      <w:tr w:rsidR="00ED12C1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 w:rsidP="003B40EA">
            <w:pPr>
              <w:pStyle w:val="Textoindependiente"/>
              <w:rPr>
                <w:lang w:val="es-ES"/>
              </w:rPr>
            </w:pPr>
            <w:r w:rsidRPr="008D4621">
              <w:rPr>
                <w:lang w:val="es-ES"/>
              </w:rPr>
              <w:t>En representación de la Empresa:</w:t>
            </w:r>
          </w:p>
        </w:tc>
        <w:tc>
          <w:tcPr>
            <w:tcW w:w="6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 w:rsidP="003B40EA">
            <w:pPr>
              <w:pStyle w:val="Textodecampo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</w:tr>
      <w:tr w:rsidR="006616A4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6A4" w:rsidRPr="008D4621" w:rsidRDefault="00ED12C1" w:rsidP="00912A61">
            <w:pPr>
              <w:pStyle w:val="Textoindependiente"/>
              <w:rPr>
                <w:lang w:val="es-ES"/>
              </w:rPr>
            </w:pPr>
            <w:r w:rsidRPr="008D4621">
              <w:rPr>
                <w:lang w:val="es-ES"/>
              </w:rPr>
              <w:t>Y e</w:t>
            </w:r>
            <w:r w:rsidR="00FC516F" w:rsidRPr="008D4621">
              <w:rPr>
                <w:lang w:val="es-ES"/>
              </w:rPr>
              <w:t>n representación de la Planta</w:t>
            </w:r>
            <w:r w:rsidR="006616A4" w:rsidRPr="008D4621">
              <w:rPr>
                <w:lang w:val="es-ES"/>
              </w:rPr>
              <w:t>:</w:t>
            </w:r>
          </w:p>
        </w:tc>
        <w:tc>
          <w:tcPr>
            <w:tcW w:w="6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6A4" w:rsidRPr="008D4621" w:rsidRDefault="006616A4" w:rsidP="00C4263D">
            <w:pPr>
              <w:pStyle w:val="Textodecampo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  <w:bookmarkEnd w:id="2"/>
          </w:p>
        </w:tc>
      </w:tr>
      <w:tr w:rsidR="00901F81" w:rsidRPr="008D4621" w:rsidTr="008D4621">
        <w:trPr>
          <w:trHeight w:val="432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81" w:rsidRPr="008D4621" w:rsidRDefault="00901F81">
            <w:pPr>
              <w:pStyle w:val="Textoindependiente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Ubicada en:</w:t>
            </w:r>
          </w:p>
        </w:tc>
        <w:tc>
          <w:tcPr>
            <w:tcW w:w="5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81" w:rsidRPr="008D4621" w:rsidRDefault="00901F81">
            <w:pPr>
              <w:pStyle w:val="Textodecampo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  <w:bookmarkEnd w:id="3"/>
          </w:p>
        </w:tc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81" w:rsidRPr="008D4621" w:rsidRDefault="00901F81">
            <w:pPr>
              <w:pStyle w:val="Textodecampo"/>
              <w:rPr>
                <w:b w:val="0"/>
                <w:lang w:val="es-ES"/>
              </w:rPr>
            </w:pPr>
            <w:r w:rsidRPr="008D4621">
              <w:rPr>
                <w:b w:val="0"/>
                <w:lang w:val="es-ES"/>
              </w:rPr>
              <w:t>Capacidad ton/año 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81" w:rsidRPr="008D4621" w:rsidRDefault="00901F81">
            <w:pPr>
              <w:pStyle w:val="Textodecampo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</w:tr>
      <w:tr w:rsidR="00742F45" w:rsidRPr="008D4621" w:rsidTr="008D4621">
        <w:trPr>
          <w:trHeight w:val="245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901F81">
            <w:pPr>
              <w:pStyle w:val="Textoindependiente"/>
              <w:rPr>
                <w:lang w:val="es-E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8D4621">
            <w:pPr>
              <w:pStyle w:val="Textoindependiente"/>
              <w:jc w:val="center"/>
              <w:rPr>
                <w:lang w:val="es-ES" w:bidi="en-US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8D4621">
            <w:pPr>
              <w:pStyle w:val="Textoindependiente"/>
              <w:jc w:val="center"/>
              <w:rPr>
                <w:lang w:val="es-ES" w:bidi="en-US"/>
              </w:rPr>
            </w:pPr>
          </w:p>
        </w:tc>
        <w:tc>
          <w:tcPr>
            <w:tcW w:w="30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8D4621">
            <w:pPr>
              <w:pStyle w:val="Textoindependiente"/>
              <w:jc w:val="center"/>
              <w:rPr>
                <w:lang w:val="es-ES" w:bidi="en-US"/>
              </w:rPr>
            </w:pPr>
          </w:p>
        </w:tc>
      </w:tr>
      <w:tr w:rsidR="00742F45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901F81">
            <w:pPr>
              <w:pStyle w:val="Textoindependiente"/>
              <w:rPr>
                <w:lang w:val="es-E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8D4621">
            <w:pPr>
              <w:pStyle w:val="Textoindependiente"/>
              <w:jc w:val="center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Propietario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8D4621">
            <w:pPr>
              <w:pStyle w:val="Textoindependiente"/>
              <w:jc w:val="center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Explotador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8D4621">
            <w:pPr>
              <w:pStyle w:val="Textoindependiente"/>
              <w:jc w:val="center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Otros</w:t>
            </w:r>
          </w:p>
        </w:tc>
      </w:tr>
      <w:tr w:rsidR="00742F45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901F81">
            <w:pPr>
              <w:pStyle w:val="Textoindependiente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En calidad de</w:t>
            </w:r>
            <w:r w:rsidR="00ED12C1" w:rsidRPr="008D4621">
              <w:rPr>
                <w:lang w:val="es-ES" w:bidi="en-US"/>
              </w:rPr>
              <w:t xml:space="preserve"> (márquese todo lo que proceda)</w:t>
            </w:r>
            <w:r w:rsidRPr="008D4621">
              <w:rPr>
                <w:lang w:val="es-ES" w:bidi="en-US"/>
              </w:rPr>
              <w:t xml:space="preserve"> 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901F81">
            <w:pPr>
              <w:pStyle w:val="Casilladeverificacin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D4621">
              <w:rPr>
                <w:lang w:val="es-ES"/>
              </w:rPr>
              <w:instrText xml:space="preserve"> FORMCHECKBOX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end"/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901F81">
            <w:pPr>
              <w:pStyle w:val="Casilladeverificacin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D4621">
              <w:rPr>
                <w:lang w:val="es-ES"/>
              </w:rPr>
              <w:instrText xml:space="preserve"> FORMCHECKBOX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end"/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5" w:rsidRPr="008D4621" w:rsidRDefault="00742F45" w:rsidP="00901F81">
            <w:pPr>
              <w:pStyle w:val="Casilladeverificacin"/>
              <w:rPr>
                <w:lang w:val="es-ES"/>
              </w:rPr>
            </w:pPr>
          </w:p>
        </w:tc>
      </w:tr>
      <w:tr w:rsidR="00ED12C1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 w:rsidP="003B40EA">
            <w:pPr>
              <w:pStyle w:val="Textoindependiente"/>
              <w:rPr>
                <w:lang w:val="es-ES"/>
              </w:rPr>
            </w:pPr>
            <w:r w:rsidRPr="008D4621">
              <w:rPr>
                <w:lang w:val="es-ES"/>
              </w:rPr>
              <w:t>Propietario de la Planta, en caso de no serlo :</w:t>
            </w:r>
          </w:p>
        </w:tc>
        <w:tc>
          <w:tcPr>
            <w:tcW w:w="6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 w:rsidP="003B40EA">
            <w:pPr>
              <w:pStyle w:val="Textodecampo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</w:tr>
      <w:tr w:rsidR="00ED12C1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 w:rsidP="003B40EA">
            <w:pPr>
              <w:pStyle w:val="Textoindependiente"/>
              <w:rPr>
                <w:lang w:val="es-ES"/>
              </w:rPr>
            </w:pPr>
            <w:r w:rsidRPr="008D4621">
              <w:rPr>
                <w:lang w:val="es-ES"/>
              </w:rPr>
              <w:t>Periodo de explotación (en caso de serlo):</w:t>
            </w:r>
          </w:p>
        </w:tc>
        <w:tc>
          <w:tcPr>
            <w:tcW w:w="6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 w:rsidP="003B40EA">
            <w:pPr>
              <w:pStyle w:val="Textodecampo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</w:tr>
      <w:tr w:rsidR="00ED12C1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 w:rsidP="003B40EA">
            <w:pPr>
              <w:pStyle w:val="Textoindependiente"/>
              <w:rPr>
                <w:lang w:val="es-ES"/>
              </w:rPr>
            </w:pPr>
          </w:p>
        </w:tc>
        <w:tc>
          <w:tcPr>
            <w:tcW w:w="6415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 w:rsidP="003B40EA">
            <w:pPr>
              <w:pStyle w:val="Textodecampo"/>
              <w:rPr>
                <w:lang w:val="es-ES"/>
              </w:rPr>
            </w:pPr>
          </w:p>
        </w:tc>
      </w:tr>
      <w:tr w:rsidR="00742F45" w:rsidRPr="008D4621" w:rsidTr="008D4621">
        <w:trPr>
          <w:trHeight w:val="432"/>
          <w:jc w:val="center"/>
        </w:trPr>
        <w:tc>
          <w:tcPr>
            <w:tcW w:w="10081" w:type="dxa"/>
            <w:gridSpan w:val="18"/>
            <w:shd w:val="clear" w:color="auto" w:fill="auto"/>
            <w:vAlign w:val="bottom"/>
          </w:tcPr>
          <w:p w:rsidR="00742F45" w:rsidRPr="008D4621" w:rsidRDefault="00742F45" w:rsidP="008D4621">
            <w:pPr>
              <w:pStyle w:val="Textoindependiente"/>
              <w:jc w:val="both"/>
              <w:rPr>
                <w:lang w:val="es-ES" w:bidi="en-US"/>
              </w:rPr>
            </w:pPr>
            <w:r w:rsidRPr="008D4621">
              <w:rPr>
                <w:lang w:val="es-ES"/>
              </w:rPr>
              <w:t xml:space="preserve">Enterado de la cuota de inscripción y las tasas anuales vigentes en la fecha actual, </w:t>
            </w:r>
            <w:r w:rsidR="00ED12C1" w:rsidRPr="008D4621">
              <w:rPr>
                <w:lang w:val="es-ES"/>
              </w:rPr>
              <w:t xml:space="preserve">así como de los Estatutos de la Asociación y del Reglamento de Régimen Interno, </w:t>
            </w:r>
            <w:r w:rsidRPr="008D4621">
              <w:rPr>
                <w:lang w:val="es-ES"/>
              </w:rPr>
              <w:t xml:space="preserve">solicita al Sr. Presidente de Asplarsem, su inscripción como miembro de </w:t>
            </w:r>
            <w:r w:rsidR="00ED12C1" w:rsidRPr="008D4621">
              <w:rPr>
                <w:lang w:val="es-ES"/>
              </w:rPr>
              <w:t>la misma</w:t>
            </w:r>
            <w:r w:rsidRPr="008D4621">
              <w:rPr>
                <w:lang w:val="es-ES"/>
              </w:rPr>
              <w:t xml:space="preserve">. </w:t>
            </w:r>
          </w:p>
        </w:tc>
      </w:tr>
      <w:tr w:rsidR="006616A4" w:rsidRPr="008D4621" w:rsidTr="008D4621">
        <w:trPr>
          <w:trHeight w:val="360"/>
          <w:jc w:val="center"/>
        </w:trPr>
        <w:tc>
          <w:tcPr>
            <w:tcW w:w="5238" w:type="dxa"/>
            <w:gridSpan w:val="8"/>
            <w:shd w:val="clear" w:color="auto" w:fill="auto"/>
          </w:tcPr>
          <w:p w:rsidR="006616A4" w:rsidRPr="008D4621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4843" w:type="dxa"/>
            <w:gridSpan w:val="10"/>
            <w:shd w:val="clear" w:color="auto" w:fill="auto"/>
          </w:tcPr>
          <w:p w:rsidR="006616A4" w:rsidRPr="008D4621" w:rsidRDefault="006616A4">
            <w:pPr>
              <w:pStyle w:val="Casilladeverificacin"/>
              <w:rPr>
                <w:lang w:val="es-ES"/>
              </w:rPr>
            </w:pPr>
          </w:p>
        </w:tc>
      </w:tr>
      <w:tr w:rsidR="006616A4" w:rsidRPr="008D4621" w:rsidTr="008D4621">
        <w:trPr>
          <w:trHeight w:val="144"/>
          <w:jc w:val="center"/>
        </w:trPr>
        <w:tc>
          <w:tcPr>
            <w:tcW w:w="10081" w:type="dxa"/>
            <w:gridSpan w:val="18"/>
            <w:shd w:val="clear" w:color="auto" w:fill="auto"/>
            <w:vAlign w:val="bottom"/>
          </w:tcPr>
          <w:p w:rsidR="006616A4" w:rsidRPr="008D4621" w:rsidRDefault="006616A4">
            <w:pPr>
              <w:rPr>
                <w:lang w:val="es-ES" w:bidi="en-US"/>
              </w:rPr>
            </w:pPr>
          </w:p>
        </w:tc>
      </w:tr>
      <w:tr w:rsidR="006616A4" w:rsidRPr="008D4621" w:rsidTr="008D4621">
        <w:trPr>
          <w:trHeight w:val="288"/>
          <w:jc w:val="center"/>
        </w:trPr>
        <w:tc>
          <w:tcPr>
            <w:tcW w:w="10081" w:type="dxa"/>
            <w:gridSpan w:val="18"/>
            <w:shd w:val="clear" w:color="auto" w:fill="000000"/>
            <w:vAlign w:val="center"/>
          </w:tcPr>
          <w:p w:rsidR="006616A4" w:rsidRPr="008D4621" w:rsidRDefault="003B40EA">
            <w:pPr>
              <w:pStyle w:val="Ttulo3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Datos de contacto</w:t>
            </w:r>
          </w:p>
        </w:tc>
      </w:tr>
      <w:tr w:rsidR="00ED12C1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C1" w:rsidRPr="008D4621" w:rsidRDefault="007E42A2">
            <w:pPr>
              <w:pStyle w:val="Textoindependiente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Dirección de contacto</w:t>
            </w:r>
          </w:p>
        </w:tc>
        <w:tc>
          <w:tcPr>
            <w:tcW w:w="6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2C1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</w:tr>
      <w:tr w:rsidR="007E42A2" w:rsidRPr="008D4621" w:rsidTr="008D4621">
        <w:trPr>
          <w:trHeight w:val="43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>
            <w:pPr>
              <w:pStyle w:val="Textoindependiente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Email :</w:t>
            </w:r>
          </w:p>
        </w:tc>
        <w:tc>
          <w:tcPr>
            <w:tcW w:w="4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>
            <w:pPr>
              <w:pStyle w:val="Casilladeverificacin"/>
              <w:rPr>
                <w:lang w:val="es-ES"/>
              </w:rPr>
            </w:pPr>
            <w:r w:rsidRPr="008D4621">
              <w:rPr>
                <w:lang w:val="es-ES"/>
              </w:rPr>
              <w:t>Web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</w:tr>
      <w:tr w:rsidR="007E42A2" w:rsidRPr="008D4621" w:rsidTr="008D4621">
        <w:trPr>
          <w:trHeight w:val="43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>
            <w:pPr>
              <w:pStyle w:val="Textoindependiente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Tfno fijo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>
            <w:pPr>
              <w:pStyle w:val="Casilladeverificacin"/>
              <w:rPr>
                <w:lang w:val="es-ES"/>
              </w:rPr>
            </w:pPr>
            <w:r w:rsidRPr="008D4621">
              <w:rPr>
                <w:lang w:val="es-ES"/>
              </w:rPr>
              <w:t>Tfno. Móvil: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>
            <w:pPr>
              <w:pStyle w:val="Casilladeverificacin"/>
              <w:rPr>
                <w:lang w:val="es-ES"/>
              </w:rPr>
            </w:pPr>
            <w:r w:rsidRPr="008D4621">
              <w:rPr>
                <w:lang w:val="es-ES"/>
              </w:rPr>
              <w:t>Fax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</w:tr>
      <w:tr w:rsidR="00ED12C1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>
            <w:pPr>
              <w:pStyle w:val="Textoindependiente"/>
              <w:rPr>
                <w:lang w:val="es-ES" w:bidi="en-US"/>
              </w:rPr>
            </w:pPr>
          </w:p>
        </w:tc>
        <w:tc>
          <w:tcPr>
            <w:tcW w:w="6415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>
            <w:pPr>
              <w:pStyle w:val="Casilladeverificacin"/>
              <w:rPr>
                <w:lang w:val="es-ES"/>
              </w:rPr>
            </w:pPr>
          </w:p>
        </w:tc>
      </w:tr>
      <w:tr w:rsidR="007E42A2" w:rsidRPr="008D4621" w:rsidTr="008D4621">
        <w:trPr>
          <w:trHeight w:val="288"/>
          <w:jc w:val="center"/>
        </w:trPr>
        <w:tc>
          <w:tcPr>
            <w:tcW w:w="10081" w:type="dxa"/>
            <w:gridSpan w:val="18"/>
            <w:shd w:val="clear" w:color="auto" w:fill="000000"/>
            <w:vAlign w:val="center"/>
          </w:tcPr>
          <w:p w:rsidR="007E42A2" w:rsidRPr="008D4621" w:rsidRDefault="007E42A2" w:rsidP="002D2ED0">
            <w:pPr>
              <w:pStyle w:val="Ttulo3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 xml:space="preserve">Datos de facturación y bancarios </w:t>
            </w:r>
          </w:p>
        </w:tc>
      </w:tr>
      <w:tr w:rsidR="007E42A2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2D2ED0">
            <w:pPr>
              <w:pStyle w:val="Textoindependiente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Cuenta Bancaria para pago cuotas, (20 digitos)</w:t>
            </w:r>
          </w:p>
        </w:tc>
        <w:tc>
          <w:tcPr>
            <w:tcW w:w="6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</w:tr>
      <w:tr w:rsidR="007E42A2" w:rsidRPr="008D4621" w:rsidTr="008D4621">
        <w:trPr>
          <w:trHeight w:val="432"/>
          <w:jc w:val="center"/>
        </w:trPr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2D2ED0">
            <w:pPr>
              <w:pStyle w:val="Textoindependiente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Facturar a:</w:t>
            </w:r>
          </w:p>
        </w:tc>
        <w:tc>
          <w:tcPr>
            <w:tcW w:w="8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</w:tr>
      <w:tr w:rsidR="007E42A2" w:rsidRPr="008D4621" w:rsidTr="008D4621">
        <w:trPr>
          <w:trHeight w:val="432"/>
          <w:jc w:val="center"/>
        </w:trPr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2D2ED0">
            <w:pPr>
              <w:pStyle w:val="Textoindependiente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Dirección :</w:t>
            </w:r>
          </w:p>
        </w:tc>
        <w:tc>
          <w:tcPr>
            <w:tcW w:w="8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</w:tr>
      <w:tr w:rsidR="007E42A2" w:rsidRPr="008D4621" w:rsidTr="008D4621">
        <w:trPr>
          <w:trHeight w:val="43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2D2ED0" w:rsidP="002D2ED0">
            <w:pPr>
              <w:pStyle w:val="Textoindependiente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NIF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2D2ED0">
            <w:pPr>
              <w:pStyle w:val="Casilladeverificacin"/>
              <w:rPr>
                <w:lang w:val="es-ES"/>
              </w:rPr>
            </w:pPr>
            <w:r w:rsidRPr="008D4621">
              <w:rPr>
                <w:lang w:val="es-ES"/>
              </w:rPr>
              <w:t>Tfno.: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2D2ED0">
            <w:pPr>
              <w:pStyle w:val="Casilladeverificacin"/>
              <w:rPr>
                <w:lang w:val="es-ES"/>
              </w:rPr>
            </w:pPr>
            <w:r w:rsidRPr="008D4621">
              <w:rPr>
                <w:lang w:val="es-ES"/>
              </w:rPr>
              <w:t>Fax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</w:tr>
      <w:tr w:rsidR="007E42A2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2D2ED0" w:rsidP="002D2ED0">
            <w:pPr>
              <w:pStyle w:val="Textoindependiente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Persona Contacto Facturación</w:t>
            </w:r>
          </w:p>
        </w:tc>
        <w:tc>
          <w:tcPr>
            <w:tcW w:w="6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A2" w:rsidRPr="008D4621" w:rsidRDefault="007E42A2" w:rsidP="002D2ED0">
            <w:pPr>
              <w:pStyle w:val="Casilladeverificacin"/>
              <w:rPr>
                <w:lang w:val="es-ES"/>
              </w:rPr>
            </w:pPr>
          </w:p>
        </w:tc>
      </w:tr>
      <w:tr w:rsidR="00ED12C1" w:rsidRPr="008D4621" w:rsidTr="008D4621">
        <w:trPr>
          <w:trHeight w:val="432"/>
          <w:jc w:val="center"/>
        </w:trPr>
        <w:tc>
          <w:tcPr>
            <w:tcW w:w="36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>
            <w:pPr>
              <w:pStyle w:val="Textoindependiente"/>
              <w:rPr>
                <w:lang w:val="es-ES" w:bidi="en-US"/>
              </w:rPr>
            </w:pPr>
          </w:p>
        </w:tc>
        <w:tc>
          <w:tcPr>
            <w:tcW w:w="6415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12C1" w:rsidRPr="008D4621" w:rsidRDefault="00ED12C1">
            <w:pPr>
              <w:pStyle w:val="Casilladeverificacin"/>
              <w:rPr>
                <w:lang w:val="es-ES"/>
              </w:rPr>
            </w:pPr>
          </w:p>
        </w:tc>
      </w:tr>
      <w:tr w:rsidR="001A5992" w:rsidRPr="008D4621" w:rsidTr="008D4621">
        <w:trPr>
          <w:trHeight w:val="43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92" w:rsidRPr="008D4621" w:rsidRDefault="001A5992" w:rsidP="001A5992">
            <w:pPr>
              <w:pStyle w:val="Textoindependiente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Fecha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92" w:rsidRPr="008D4621" w:rsidRDefault="001A5992" w:rsidP="008D4621">
            <w:pPr>
              <w:pStyle w:val="Casilladeverificacin"/>
              <w:jc w:val="left"/>
              <w:rPr>
                <w:lang w:val="es-ES"/>
              </w:rPr>
            </w:pPr>
            <w:r w:rsidRPr="008D4621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621">
              <w:rPr>
                <w:lang w:val="es-ES"/>
              </w:rPr>
              <w:instrText xml:space="preserve"> FORMTEXT </w:instrText>
            </w:r>
            <w:r w:rsidRPr="008D4621">
              <w:rPr>
                <w:lang w:val="es-ES"/>
              </w:rPr>
            </w:r>
            <w:r w:rsidRPr="008D4621">
              <w:rPr>
                <w:lang w:val="es-ES"/>
              </w:rPr>
              <w:fldChar w:fldCharType="separate"/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t> </w:t>
            </w:r>
            <w:r w:rsidRPr="008D4621">
              <w:rPr>
                <w:lang w:val="es-ES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A5992" w:rsidRPr="008D4621" w:rsidRDefault="001A5992" w:rsidP="001A5992">
            <w:pPr>
              <w:pStyle w:val="Casilladeverificacin"/>
              <w:rPr>
                <w:lang w:val="es-ES"/>
              </w:rPr>
            </w:pPr>
          </w:p>
        </w:tc>
        <w:tc>
          <w:tcPr>
            <w:tcW w:w="2149" w:type="dxa"/>
            <w:gridSpan w:val="5"/>
            <w:shd w:val="clear" w:color="auto" w:fill="auto"/>
            <w:vAlign w:val="bottom"/>
          </w:tcPr>
          <w:p w:rsidR="001A5992" w:rsidRPr="008D4621" w:rsidRDefault="001A5992" w:rsidP="008D4621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bottom"/>
          </w:tcPr>
          <w:p w:rsidR="001A5992" w:rsidRPr="008D4621" w:rsidRDefault="001A5992" w:rsidP="001A5992">
            <w:pPr>
              <w:pStyle w:val="Casilladeverificacin"/>
              <w:rPr>
                <w:lang w:val="es-ES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1A5992" w:rsidRPr="008D4621" w:rsidRDefault="001A5992" w:rsidP="008D4621">
            <w:pPr>
              <w:pStyle w:val="Casilladeverificacin"/>
              <w:jc w:val="left"/>
              <w:rPr>
                <w:lang w:val="es-ES"/>
              </w:rPr>
            </w:pPr>
          </w:p>
        </w:tc>
      </w:tr>
      <w:tr w:rsidR="006616A4" w:rsidRPr="008D4621" w:rsidTr="008D4621">
        <w:trPr>
          <w:trHeight w:val="144"/>
          <w:jc w:val="center"/>
        </w:trPr>
        <w:tc>
          <w:tcPr>
            <w:tcW w:w="1008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616A4" w:rsidRPr="008D4621" w:rsidRDefault="006616A4">
            <w:pPr>
              <w:pStyle w:val="Textoindependiente"/>
              <w:rPr>
                <w:lang w:val="es-ES" w:bidi="en-US"/>
              </w:rPr>
            </w:pPr>
          </w:p>
        </w:tc>
      </w:tr>
      <w:tr w:rsidR="006616A4" w:rsidRPr="008D4621" w:rsidTr="008D4621">
        <w:trPr>
          <w:trHeight w:val="345"/>
          <w:jc w:val="center"/>
        </w:trPr>
        <w:tc>
          <w:tcPr>
            <w:tcW w:w="10081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6A4" w:rsidRPr="008D4621" w:rsidRDefault="006616A4">
            <w:pPr>
              <w:pStyle w:val="Textoindependiente"/>
              <w:rPr>
                <w:lang w:val="es-ES" w:bidi="en-US"/>
              </w:rPr>
            </w:pPr>
          </w:p>
          <w:p w:rsidR="007062C6" w:rsidRPr="008D4621" w:rsidRDefault="007062C6">
            <w:pPr>
              <w:pStyle w:val="Textoindependiente"/>
              <w:rPr>
                <w:lang w:val="es-ES" w:bidi="en-US"/>
              </w:rPr>
            </w:pPr>
          </w:p>
          <w:p w:rsidR="007062C6" w:rsidRPr="008D4621" w:rsidRDefault="007062C6">
            <w:pPr>
              <w:pStyle w:val="Textoindependiente"/>
              <w:rPr>
                <w:lang w:val="es-ES" w:bidi="en-US"/>
              </w:rPr>
            </w:pPr>
          </w:p>
          <w:p w:rsidR="007062C6" w:rsidRPr="008D4621" w:rsidRDefault="007062C6">
            <w:pPr>
              <w:pStyle w:val="Textoindependiente"/>
              <w:rPr>
                <w:lang w:val="es-ES" w:bidi="en-US"/>
              </w:rPr>
            </w:pPr>
          </w:p>
          <w:p w:rsidR="007062C6" w:rsidRPr="008D4621" w:rsidRDefault="007062C6">
            <w:pPr>
              <w:pStyle w:val="Textoindependiente"/>
              <w:rPr>
                <w:lang w:val="es-ES" w:bidi="en-US"/>
              </w:rPr>
            </w:pPr>
          </w:p>
        </w:tc>
      </w:tr>
      <w:tr w:rsidR="001A5992" w:rsidRPr="008D4621" w:rsidTr="008D4621">
        <w:trPr>
          <w:trHeight w:val="345"/>
          <w:jc w:val="center"/>
        </w:trPr>
        <w:tc>
          <w:tcPr>
            <w:tcW w:w="5111" w:type="dxa"/>
            <w:gridSpan w:val="7"/>
            <w:shd w:val="clear" w:color="auto" w:fill="auto"/>
            <w:vAlign w:val="bottom"/>
          </w:tcPr>
          <w:p w:rsidR="001A5992" w:rsidRPr="008D4621" w:rsidRDefault="001A5992" w:rsidP="008D4621">
            <w:pPr>
              <w:pStyle w:val="Textoindependiente"/>
              <w:jc w:val="right"/>
              <w:rPr>
                <w:lang w:val="es-ES" w:bidi="en-US"/>
              </w:rPr>
            </w:pPr>
          </w:p>
        </w:tc>
        <w:tc>
          <w:tcPr>
            <w:tcW w:w="4970" w:type="dxa"/>
            <w:gridSpan w:val="11"/>
            <w:shd w:val="clear" w:color="auto" w:fill="auto"/>
            <w:vAlign w:val="bottom"/>
          </w:tcPr>
          <w:p w:rsidR="001A5992" w:rsidRPr="008D4621" w:rsidRDefault="001A5992" w:rsidP="008D4621">
            <w:pPr>
              <w:pStyle w:val="Textoindependiente"/>
              <w:jc w:val="center"/>
              <w:rPr>
                <w:lang w:val="es-ES" w:bidi="en-US"/>
              </w:rPr>
            </w:pPr>
            <w:r w:rsidRPr="008D4621">
              <w:rPr>
                <w:lang w:val="es-ES" w:bidi="en-US"/>
              </w:rPr>
              <w:t>Firma y sello</w:t>
            </w:r>
          </w:p>
        </w:tc>
      </w:tr>
    </w:tbl>
    <w:p w:rsidR="006616A4" w:rsidRPr="003B781D" w:rsidRDefault="006616A4" w:rsidP="007062C6">
      <w:pPr>
        <w:rPr>
          <w:lang w:val="es-ES"/>
        </w:rPr>
      </w:pPr>
    </w:p>
    <w:sectPr w:rsidR="006616A4" w:rsidRPr="003B781D" w:rsidSect="006616A4">
      <w:footerReference w:type="default" r:id="rId7"/>
      <w:pgSz w:w="11907" w:h="16839"/>
      <w:pgMar w:top="1987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86" w:rsidRDefault="00CB7D86">
      <w:r>
        <w:separator/>
      </w:r>
    </w:p>
  </w:endnote>
  <w:endnote w:type="continuationSeparator" w:id="0">
    <w:p w:rsidR="00CB7D86" w:rsidRDefault="00CB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C6" w:rsidRPr="00C4263D" w:rsidRDefault="007062C6">
    <w:pPr>
      <w:pStyle w:val="Piedepgina"/>
      <w:rPr>
        <w:lang w:val="es-ES"/>
      </w:rPr>
    </w:pPr>
    <w:r w:rsidRPr="00C4263D">
      <w:rPr>
        <w:lang w:val="es-ES"/>
      </w:rPr>
      <w:t xml:space="preserve">Evaluación de candidatos para </w:t>
    </w:r>
    <w:r>
      <w:fldChar w:fldCharType="begin"/>
    </w:r>
    <w:r w:rsidRPr="00C4263D">
      <w:rPr>
        <w:lang w:val="es-ES"/>
      </w:rPr>
      <w:instrText> MACROBUTTON  DoFieldClick [</w:instrText>
    </w:r>
    <w:r w:rsidRPr="00C4263D">
      <w:rPr>
        <w:b/>
        <w:bCs/>
        <w:lang w:val="es-ES"/>
      </w:rPr>
      <w:instrText>Nombre</w:instrText>
    </w:r>
    <w:r w:rsidRPr="00C4263D">
      <w:rPr>
        <w:lang w:val="es-ES"/>
      </w:rPr>
      <w:instrText>]</w:instrText>
    </w:r>
    <w:r>
      <w:fldChar w:fldCharType="end"/>
    </w:r>
  </w:p>
  <w:p w:rsidR="007062C6" w:rsidRPr="00C4263D" w:rsidRDefault="007062C6">
    <w:pPr>
      <w:pStyle w:val="Piedepgina"/>
      <w:rPr>
        <w:lang w:val="es-ES"/>
      </w:rPr>
    </w:pPr>
    <w:r w:rsidRPr="00C4263D">
      <w:rPr>
        <w:lang w:val="es-ES"/>
      </w:rPr>
      <w:t xml:space="preserve">Entrevistador: </w:t>
    </w:r>
    <w:r>
      <w:fldChar w:fldCharType="begin"/>
    </w:r>
    <w:r w:rsidRPr="00C4263D">
      <w:rPr>
        <w:lang w:val="es-ES"/>
      </w:rPr>
      <w:instrText> MACROBUTTON  DoFieldClick [</w:instrText>
    </w:r>
    <w:r w:rsidRPr="00C4263D">
      <w:rPr>
        <w:b/>
        <w:bCs/>
        <w:lang w:val="es-ES"/>
      </w:rPr>
      <w:instrText>Nombre</w:instrText>
    </w:r>
    <w:r w:rsidRPr="00C4263D">
      <w:rPr>
        <w:lang w:val="es-ES"/>
      </w:rPr>
      <w:instrText>]</w:instrText>
    </w:r>
    <w:r>
      <w:fldChar w:fldCharType="end"/>
    </w:r>
    <w:r w:rsidRPr="00C4263D">
      <w:rPr>
        <w:lang w:val="es-ES"/>
      </w:rPr>
      <w:t xml:space="preserve"> </w:t>
    </w:r>
  </w:p>
  <w:p w:rsidR="007062C6" w:rsidRDefault="007062C6">
    <w:pPr>
      <w:pStyle w:val="Piedepgina"/>
    </w:pPr>
    <w:fldSimple w:instr=" DATE \@ &quot;M/d/yyyy&quot; ">
      <w:r w:rsidR="00BE4537">
        <w:rPr>
          <w:noProof/>
        </w:rPr>
        <w:t>12/17/2015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86" w:rsidRDefault="00CB7D86">
      <w:r>
        <w:separator/>
      </w:r>
    </w:p>
  </w:footnote>
  <w:footnote w:type="continuationSeparator" w:id="0">
    <w:p w:rsidR="00CB7D86" w:rsidRDefault="00CB7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81"/>
    <w:rsid w:val="000349DE"/>
    <w:rsid w:val="000D68D9"/>
    <w:rsid w:val="0012770E"/>
    <w:rsid w:val="001A5992"/>
    <w:rsid w:val="00220F77"/>
    <w:rsid w:val="002D2ED0"/>
    <w:rsid w:val="003B40EA"/>
    <w:rsid w:val="003B781D"/>
    <w:rsid w:val="004A35DF"/>
    <w:rsid w:val="004D72AD"/>
    <w:rsid w:val="005E2008"/>
    <w:rsid w:val="006616A4"/>
    <w:rsid w:val="00667EFC"/>
    <w:rsid w:val="0070510D"/>
    <w:rsid w:val="007062C6"/>
    <w:rsid w:val="0071326D"/>
    <w:rsid w:val="00742F45"/>
    <w:rsid w:val="007A2693"/>
    <w:rsid w:val="007E42A2"/>
    <w:rsid w:val="008A3E31"/>
    <w:rsid w:val="008D4621"/>
    <w:rsid w:val="00901F81"/>
    <w:rsid w:val="00912A61"/>
    <w:rsid w:val="00AC2198"/>
    <w:rsid w:val="00B43737"/>
    <w:rsid w:val="00BE4537"/>
    <w:rsid w:val="00C4263D"/>
    <w:rsid w:val="00CB7D86"/>
    <w:rsid w:val="00CD6279"/>
    <w:rsid w:val="00D21585"/>
    <w:rsid w:val="00D27A4E"/>
    <w:rsid w:val="00E63816"/>
    <w:rsid w:val="00ED12C1"/>
    <w:rsid w:val="00F36596"/>
    <w:rsid w:val="00FC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Grficodetextodecampo">
    <w:name w:val="Gráfico de texto de campo"/>
    <w:basedOn w:val="Fuentedeprrafopredeter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ERMIN\LOCALS~1\Temp\TCD9D.tmp\Formulario%20de%20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</Template>
  <TotalTime>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Carlos</cp:lastModifiedBy>
  <cp:revision>2</cp:revision>
  <cp:lastPrinted>2008-05-25T16:34:00Z</cp:lastPrinted>
  <dcterms:created xsi:type="dcterms:W3CDTF">2015-12-17T10:46:00Z</dcterms:created>
  <dcterms:modified xsi:type="dcterms:W3CDTF">2015-12-17T10:46:00Z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